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3" w:firstLineChars="200"/>
        <w:jc w:val="center"/>
        <w:rPr>
          <w:rFonts w:ascii="华文中宋" w:hAnsi="华文中宋" w:eastAsia="华文中宋" w:cs="华文中宋"/>
          <w:spacing w:val="40"/>
          <w:sz w:val="36"/>
          <w:szCs w:val="44"/>
        </w:rPr>
      </w:pPr>
      <w:r>
        <w:rPr>
          <w:rFonts w:hint="eastAsia" w:ascii="宋体" w:hAnsi="宋体" w:eastAsia="宋体" w:cs="Times New Roman"/>
          <w:b/>
          <w:sz w:val="40"/>
          <w:szCs w:val="32"/>
        </w:rPr>
        <w:t>泗阳县河道水质保障服务和管网问题溯源服务项目报名表</w:t>
      </w:r>
    </w:p>
    <w:tbl>
      <w:tblPr>
        <w:tblStyle w:val="7"/>
        <w:tblpPr w:leftFromText="180" w:rightFromText="180" w:vertAnchor="text" w:horzAnchor="page" w:tblpX="1751" w:tblpY="208"/>
        <w:tblOverlap w:val="never"/>
        <w:tblW w:w="13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5818"/>
        <w:gridCol w:w="2818"/>
        <w:gridCol w:w="4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58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投标人名称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</w:t>
            </w:r>
          </w:p>
        </w:tc>
        <w:tc>
          <w:tcPr>
            <w:tcW w:w="43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58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43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8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43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8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43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8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6"/>
                <w:lang w:eastAsia="zh-CN"/>
              </w:rPr>
            </w:pP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6"/>
                <w:lang w:eastAsia="zh-CN"/>
              </w:rPr>
            </w:pPr>
          </w:p>
        </w:tc>
        <w:tc>
          <w:tcPr>
            <w:tcW w:w="4363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8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363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8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363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58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363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</w:tbl>
    <w:p>
      <w:pPr>
        <w:ind w:firstLine="210" w:firstLineChars="100"/>
      </w:pPr>
    </w:p>
    <w:p>
      <w:pPr>
        <w:ind w:firstLine="2310" w:firstLineChars="11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/>
        </w:rPr>
        <w:t xml:space="preserve">                                                                              </w:t>
      </w:r>
      <w:r>
        <w:rPr>
          <w:rFonts w:hint="eastAsia"/>
          <w:lang w:val="en-US" w:eastAsia="zh-CN"/>
        </w:rPr>
        <w:t xml:space="preserve">    2024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  <w:sz w:val="24"/>
          <w:lang w:val="en-US" w:eastAsia="zh-CN"/>
        </w:rPr>
        <w:t>年6月21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lang w:val="en-US" w:eastAsia="zh-CN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lODg0MzQxZDY2NTM4ZWU1ZjNhYzE5MWUyMDkxMjAifQ=="/>
    <w:docVar w:name="KSO_WPS_MARK_KEY" w:val="06048e1d-3b8e-4000-9341-088d2f54e56f"/>
  </w:docVars>
  <w:rsids>
    <w:rsidRoot w:val="70AB35B1"/>
    <w:rsid w:val="002928DD"/>
    <w:rsid w:val="00372BB8"/>
    <w:rsid w:val="007F5405"/>
    <w:rsid w:val="009529BD"/>
    <w:rsid w:val="00D07E90"/>
    <w:rsid w:val="00FB653D"/>
    <w:rsid w:val="04874D61"/>
    <w:rsid w:val="07A57739"/>
    <w:rsid w:val="086B752A"/>
    <w:rsid w:val="16FA602A"/>
    <w:rsid w:val="172501A6"/>
    <w:rsid w:val="191E4343"/>
    <w:rsid w:val="19643115"/>
    <w:rsid w:val="198B6EAA"/>
    <w:rsid w:val="1B14457B"/>
    <w:rsid w:val="1C24770E"/>
    <w:rsid w:val="1E592B46"/>
    <w:rsid w:val="22697E1A"/>
    <w:rsid w:val="22A71381"/>
    <w:rsid w:val="235621AA"/>
    <w:rsid w:val="25BC40DF"/>
    <w:rsid w:val="291E69B1"/>
    <w:rsid w:val="2A6D7B0A"/>
    <w:rsid w:val="2C172BFF"/>
    <w:rsid w:val="2CAC0C26"/>
    <w:rsid w:val="2EC06F91"/>
    <w:rsid w:val="31F04DAD"/>
    <w:rsid w:val="38BD468D"/>
    <w:rsid w:val="39474625"/>
    <w:rsid w:val="3B983272"/>
    <w:rsid w:val="3E1C4AF4"/>
    <w:rsid w:val="40472481"/>
    <w:rsid w:val="407707ED"/>
    <w:rsid w:val="40AA4A85"/>
    <w:rsid w:val="40BB7C13"/>
    <w:rsid w:val="41AC0302"/>
    <w:rsid w:val="42AA4A6C"/>
    <w:rsid w:val="45642565"/>
    <w:rsid w:val="479E4D72"/>
    <w:rsid w:val="494B01B0"/>
    <w:rsid w:val="509612BE"/>
    <w:rsid w:val="518556FD"/>
    <w:rsid w:val="53166DB3"/>
    <w:rsid w:val="535C1C08"/>
    <w:rsid w:val="574C0237"/>
    <w:rsid w:val="581D5B15"/>
    <w:rsid w:val="5A705555"/>
    <w:rsid w:val="5BDA0570"/>
    <w:rsid w:val="5C861B8C"/>
    <w:rsid w:val="5CE83450"/>
    <w:rsid w:val="61043B8B"/>
    <w:rsid w:val="638D6B39"/>
    <w:rsid w:val="682366B0"/>
    <w:rsid w:val="686F3BA6"/>
    <w:rsid w:val="6A0D46DF"/>
    <w:rsid w:val="6B2B0A5A"/>
    <w:rsid w:val="70734C41"/>
    <w:rsid w:val="70AB35B1"/>
    <w:rsid w:val="752D799C"/>
    <w:rsid w:val="75AF35C7"/>
    <w:rsid w:val="76C62137"/>
    <w:rsid w:val="770E6CAE"/>
    <w:rsid w:val="7A210BCD"/>
    <w:rsid w:val="7E2503CD"/>
    <w:rsid w:val="7E5A64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ind w:firstLine="420" w:firstLineChars="100"/>
    </w:p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863;&#38451;&#21439;&#38134;&#27827;&#26102;&#20195;&#24191;&#22330;&#30005;&#26799;&#37197;&#20214;&#37319;&#36141;&#32500;&#20462;&#24037;&#31243;\&#25253;&#21517;&#19968;&#35272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报名一览表.docx</Template>
  <Pages>1</Pages>
  <Words>46</Words>
  <Characters>50</Characters>
  <Lines>1</Lines>
  <Paragraphs>1</Paragraphs>
  <TotalTime>0</TotalTime>
  <ScaleCrop>false</ScaleCrop>
  <LinksUpToDate>false</LinksUpToDate>
  <CharactersWithSpaces>133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2023-12-18T03:24:00Z</dcterms:created>
  <dc:creator>天气晴朗</dc:creator>
  <cp:lastModifiedBy>彩红</cp:lastModifiedBy>
  <cp:lastPrinted>2024-01-15T03:35:00Z</cp:lastPrinted>
  <dcterms:modified xsi:type="dcterms:W3CDTF">2024-06-21T08:00:25Z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46B9AB82B9B047B2ACEFF3F96F22D0CA_11</vt:lpwstr>
  </property>
</Properties>
</file>